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134AA" w14:textId="77777777" w:rsidR="00DC2131" w:rsidRDefault="00DC2131" w:rsidP="00DC2131">
      <w:pPr>
        <w:jc w:val="center"/>
        <w:outlineLvl w:val="0"/>
        <w:rPr>
          <w:b/>
          <w:sz w:val="32"/>
          <w:szCs w:val="32"/>
          <w:lang w:val="en-GB"/>
        </w:rPr>
      </w:pPr>
      <w:r w:rsidRPr="000E2A56">
        <w:rPr>
          <w:b/>
          <w:sz w:val="32"/>
          <w:szCs w:val="32"/>
          <w:lang w:val="en-GB"/>
        </w:rPr>
        <w:t>Material Transfer Agreement</w:t>
      </w:r>
    </w:p>
    <w:p w14:paraId="6DBAFCB7" w14:textId="77777777" w:rsidR="00026084" w:rsidRPr="007C021E" w:rsidRDefault="00026084" w:rsidP="00026084">
      <w:pPr>
        <w:rPr>
          <w:rFonts w:ascii="Arial" w:hAnsi="Arial" w:cs="Arial"/>
          <w:sz w:val="22"/>
          <w:szCs w:val="22"/>
          <w:lang w:val="en-GB"/>
        </w:rPr>
      </w:pPr>
    </w:p>
    <w:p w14:paraId="53565A0D" w14:textId="611A1B87" w:rsidR="00D52496" w:rsidRPr="00D52496" w:rsidRDefault="00D52496" w:rsidP="00D5249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>This Material Transfer Agreement - hereinafter referred to as the "Agreement" - is concluded by and between the following</w:t>
      </w:r>
    </w:p>
    <w:p w14:paraId="737B0CF2" w14:textId="77777777" w:rsidR="00026084" w:rsidRPr="00D52496" w:rsidRDefault="00026084" w:rsidP="00026084">
      <w:pPr>
        <w:rPr>
          <w:rFonts w:ascii="Arial" w:hAnsi="Arial" w:cs="Arial"/>
          <w:sz w:val="22"/>
          <w:szCs w:val="22"/>
          <w:lang w:val="en-GB"/>
        </w:rPr>
      </w:pPr>
    </w:p>
    <w:p w14:paraId="52AC8272" w14:textId="4E024F4D" w:rsidR="00026084" w:rsidRPr="00D52496" w:rsidRDefault="00C652CA" w:rsidP="00026084">
      <w:pPr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p</w:t>
      </w:r>
      <w:r w:rsidR="00026084" w:rsidRPr="00D52496">
        <w:rPr>
          <w:rFonts w:ascii="Arial" w:hAnsi="Arial" w:cs="Arial"/>
          <w:b/>
          <w:sz w:val="22"/>
          <w:szCs w:val="22"/>
          <w:lang w:val="en-GB"/>
        </w:rPr>
        <w:t>arties</w:t>
      </w:r>
      <w:proofErr w:type="gramEnd"/>
      <w:r w:rsidR="00026084" w:rsidRPr="00D52496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F1523DC" w14:textId="40654CF7" w:rsidR="00026084" w:rsidRPr="00D52496" w:rsidRDefault="00050005" w:rsidP="00026084">
      <w:pPr>
        <w:rPr>
          <w:rFonts w:ascii="Arial" w:hAnsi="Arial" w:cs="Arial"/>
          <w:sz w:val="22"/>
          <w:szCs w:val="22"/>
          <w:lang w:val="en-GB"/>
        </w:rPr>
      </w:pPr>
      <w:r w:rsidRPr="00141968"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322DA" wp14:editId="3D8D265E">
                <wp:simplePos x="0" y="0"/>
                <wp:positionH relativeFrom="column">
                  <wp:posOffset>2089785</wp:posOffset>
                </wp:positionH>
                <wp:positionV relativeFrom="paragraph">
                  <wp:posOffset>98689</wp:posOffset>
                </wp:positionV>
                <wp:extent cx="3639820" cy="1035050"/>
                <wp:effectExtent l="0" t="0" r="1778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BB5FC" w14:textId="77777777" w:rsidR="00050005" w:rsidRPr="00050005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AT"/>
                              </w:rPr>
                              <w:t>St. Anna Kinderkrebsforschung e.V.</w:t>
                            </w:r>
                          </w:p>
                          <w:p w14:paraId="5D6175D6" w14:textId="77777777" w:rsidR="00050005" w:rsidRPr="00050005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CHILDREN'S CANCER RESEARCH INSTITUTE</w:t>
                            </w:r>
                          </w:p>
                          <w:p w14:paraId="7EF28527" w14:textId="77777777" w:rsidR="00050005" w:rsidRPr="00050005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Zimmermannplatz</w:t>
                            </w:r>
                            <w:proofErr w:type="spellEnd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10, 1090 Wien, Austria</w:t>
                            </w:r>
                          </w:p>
                          <w:p w14:paraId="14136FBB" w14:textId="38EB3762" w:rsidR="00050005" w:rsidRPr="00141968" w:rsidRDefault="00050005" w:rsidP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– </w:t>
                            </w:r>
                            <w:proofErr w:type="gramStart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hereinafter</w:t>
                            </w:r>
                            <w:proofErr w:type="gramEnd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referred to as "Producer"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4.55pt;margin-top:7.75pt;width:286.6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">
                <v:textbox>
                  <w:txbxContent>
                    <w:p w14:paraId="545BB5FC" w14:textId="77777777" w:rsidR="00050005" w:rsidRPr="00050005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de-AT"/>
                        </w:rPr>
                        <w:t>St. Anna Kinderkrebsforschung e.V.</w:t>
                      </w:r>
                    </w:p>
                    <w:p w14:paraId="5D6175D6" w14:textId="77777777" w:rsidR="00050005" w:rsidRPr="00050005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CHILDREN'S CANCER RESEARCH INSTITUTE</w:t>
                      </w:r>
                    </w:p>
                    <w:p w14:paraId="7EF28527" w14:textId="77777777" w:rsidR="00050005" w:rsidRPr="00050005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Zimmermannplatz</w:t>
                      </w:r>
                      <w:proofErr w:type="spellEnd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10, 1090 Wien, Austria</w:t>
                      </w:r>
                    </w:p>
                    <w:p w14:paraId="14136FBB" w14:textId="38EB3762" w:rsidR="00050005" w:rsidRPr="00141968" w:rsidRDefault="00050005" w:rsidP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– </w:t>
                      </w:r>
                      <w:proofErr w:type="gramStart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hereinafter</w:t>
                      </w:r>
                      <w:proofErr w:type="gramEnd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referred to as "Producer" –</w:t>
                      </w:r>
                    </w:p>
                  </w:txbxContent>
                </v:textbox>
              </v:shape>
            </w:pict>
          </mc:Fallback>
        </mc:AlternateContent>
      </w:r>
    </w:p>
    <w:p w14:paraId="290D7D99" w14:textId="6537C4B4" w:rsidR="00026084" w:rsidRDefault="00026084" w:rsidP="00026084">
      <w:pPr>
        <w:ind w:left="2832" w:hanging="2832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b/>
          <w:sz w:val="22"/>
          <w:szCs w:val="22"/>
          <w:lang w:val="en-GB"/>
        </w:rPr>
        <w:t>Transgenic mouse producer:</w:t>
      </w:r>
      <w:r w:rsidR="0005000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23A0116" w14:textId="4C6E04DE" w:rsidR="00141968" w:rsidRDefault="00141968" w:rsidP="00050005">
      <w:pPr>
        <w:rPr>
          <w:rFonts w:ascii="Arial" w:hAnsi="Arial" w:cs="Arial"/>
          <w:sz w:val="22"/>
          <w:szCs w:val="22"/>
          <w:lang w:val="en-GB"/>
        </w:rPr>
      </w:pPr>
    </w:p>
    <w:p w14:paraId="087B1669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7517794E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2095AA43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28B188A9" w14:textId="77777777" w:rsidR="00050005" w:rsidRDefault="00050005" w:rsidP="00050005">
      <w:pPr>
        <w:rPr>
          <w:rFonts w:ascii="Arial" w:hAnsi="Arial" w:cs="Arial"/>
          <w:sz w:val="22"/>
          <w:szCs w:val="22"/>
          <w:lang w:val="en-GB"/>
        </w:rPr>
      </w:pPr>
    </w:p>
    <w:p w14:paraId="3DD47756" w14:textId="5A48F69F" w:rsidR="00050005" w:rsidRPr="00D52496" w:rsidRDefault="00CE357B" w:rsidP="00050005">
      <w:pPr>
        <w:rPr>
          <w:rFonts w:ascii="Arial" w:hAnsi="Arial" w:cs="Arial"/>
          <w:sz w:val="22"/>
          <w:szCs w:val="22"/>
          <w:lang w:val="en-GB"/>
        </w:rPr>
      </w:pPr>
      <w:r w:rsidRPr="00141968">
        <w:rPr>
          <w:rFonts w:ascii="Arial" w:hAnsi="Arial" w:cs="Arial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E5B5D" wp14:editId="179F173E">
                <wp:simplePos x="0" y="0"/>
                <wp:positionH relativeFrom="column">
                  <wp:posOffset>2092960</wp:posOffset>
                </wp:positionH>
                <wp:positionV relativeFrom="paragraph">
                  <wp:posOffset>105674</wp:posOffset>
                </wp:positionV>
                <wp:extent cx="3639820" cy="1155700"/>
                <wp:effectExtent l="0" t="0" r="1778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EB0D" w14:textId="383FF9A6" w:rsidR="00141968" w:rsidRPr="00CE357B" w:rsidRDefault="00141968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E357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  <w:t xml:space="preserve">Write name and </w:t>
                            </w:r>
                            <w:proofErr w:type="spellStart"/>
                            <w:r w:rsidRPr="00CE357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  <w:t>adress</w:t>
                            </w:r>
                            <w:proofErr w:type="spellEnd"/>
                            <w:r w:rsidRPr="00CE357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highlight w:val="yellow"/>
                                <w:lang w:val="en-GB"/>
                              </w:rPr>
                              <w:t xml:space="preserve"> of recipient here</w:t>
                            </w:r>
                          </w:p>
                          <w:p w14:paraId="53ED77AB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814AE37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C6C5EAE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47905DD" w14:textId="77777777" w:rsidR="00050005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33F4E53" w14:textId="2276286A" w:rsidR="00050005" w:rsidRPr="00141968" w:rsidRDefault="0005000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– </w:t>
                            </w:r>
                            <w:proofErr w:type="gramStart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hereinafter</w:t>
                            </w:r>
                            <w:proofErr w:type="gramEnd"/>
                            <w:r w:rsidRPr="0005000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referred to as "Recipient"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_x0000_s1027" type="#_x0000_t202" style="position:absolute;margin-left:164.8pt;margin-top:8.3pt;width:286.6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">
                <v:textbox>
                  <w:txbxContent>
                    <w:p w14:paraId="5314EB0D" w14:textId="383FF9A6" w:rsidR="00141968" w:rsidRPr="00CE357B" w:rsidRDefault="00141968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CE357B">
                        <w:rPr>
                          <w:rFonts w:ascii="Arial" w:hAnsi="Arial" w:cs="Arial"/>
                          <w:i/>
                          <w:sz w:val="22"/>
                          <w:szCs w:val="22"/>
                          <w:highlight w:val="yellow"/>
                          <w:lang w:val="en-GB"/>
                        </w:rPr>
                        <w:t>Write name and adress of recipient here</w:t>
                      </w:r>
                    </w:p>
                    <w:p w14:paraId="53ED77AB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814AE37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2C6C5EAE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547905DD" w14:textId="77777777" w:rsidR="00050005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14:paraId="333F4E53" w14:textId="2276286A" w:rsidR="00050005" w:rsidRPr="00141968" w:rsidRDefault="0005000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– </w:t>
                      </w:r>
                      <w:proofErr w:type="gramStart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hereinafter</w:t>
                      </w:r>
                      <w:proofErr w:type="gramEnd"/>
                      <w:r w:rsidRPr="00050005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referred to as "Recipient" –</w:t>
                      </w:r>
                    </w:p>
                  </w:txbxContent>
                </v:textbox>
              </v:shape>
            </w:pict>
          </mc:Fallback>
        </mc:AlternateContent>
      </w:r>
    </w:p>
    <w:p w14:paraId="1BD0A516" w14:textId="77E9AAC3" w:rsidR="00A104E1" w:rsidRDefault="00026084" w:rsidP="00605836">
      <w:pPr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b/>
          <w:sz w:val="22"/>
          <w:szCs w:val="22"/>
          <w:lang w:val="en-GB"/>
        </w:rPr>
        <w:t xml:space="preserve">Transgenic mouse </w:t>
      </w:r>
      <w:r w:rsidR="00C652CA">
        <w:rPr>
          <w:rFonts w:ascii="Arial" w:hAnsi="Arial" w:cs="Arial"/>
          <w:b/>
          <w:sz w:val="22"/>
          <w:szCs w:val="22"/>
          <w:lang w:val="en-GB"/>
        </w:rPr>
        <w:t>recipient</w:t>
      </w:r>
      <w:r w:rsidRPr="00D52496">
        <w:rPr>
          <w:rFonts w:ascii="Arial" w:hAnsi="Arial" w:cs="Arial"/>
          <w:b/>
          <w:sz w:val="22"/>
          <w:szCs w:val="22"/>
          <w:lang w:val="en-GB"/>
        </w:rPr>
        <w:t>: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DA8DB1" w14:textId="4B7C2170" w:rsidR="00141968" w:rsidRPr="00D52496" w:rsidRDefault="00141968" w:rsidP="00141968">
      <w:pPr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01D4D817" w14:textId="4761966B" w:rsidR="00C652CA" w:rsidRDefault="00C652CA" w:rsidP="00605836">
      <w:pPr>
        <w:rPr>
          <w:rFonts w:ascii="Arial" w:hAnsi="Arial" w:cs="Arial"/>
          <w:sz w:val="22"/>
          <w:szCs w:val="22"/>
          <w:lang w:val="en-GB"/>
        </w:rPr>
      </w:pPr>
    </w:p>
    <w:p w14:paraId="5D72A64C" w14:textId="69530621" w:rsidR="00C652CA" w:rsidRPr="00D52496" w:rsidRDefault="00C652CA" w:rsidP="00605836">
      <w:pPr>
        <w:rPr>
          <w:rFonts w:ascii="Arial" w:hAnsi="Arial" w:cs="Arial"/>
          <w:sz w:val="22"/>
          <w:szCs w:val="22"/>
          <w:lang w:val="en-GB"/>
        </w:rPr>
      </w:pPr>
    </w:p>
    <w:p w14:paraId="7776C777" w14:textId="53BACD5D" w:rsidR="00605836" w:rsidRDefault="00605836" w:rsidP="00605836">
      <w:pPr>
        <w:rPr>
          <w:rFonts w:ascii="Arial" w:hAnsi="Arial" w:cs="Arial"/>
          <w:sz w:val="22"/>
          <w:szCs w:val="22"/>
          <w:lang w:val="en-GB"/>
        </w:rPr>
      </w:pPr>
    </w:p>
    <w:p w14:paraId="3380628B" w14:textId="77777777" w:rsidR="00141968" w:rsidRDefault="00141968" w:rsidP="00605836">
      <w:pPr>
        <w:rPr>
          <w:rFonts w:ascii="Arial" w:hAnsi="Arial" w:cs="Arial"/>
          <w:sz w:val="22"/>
          <w:szCs w:val="22"/>
          <w:lang w:val="en-GB"/>
        </w:rPr>
      </w:pPr>
    </w:p>
    <w:p w14:paraId="5F5141BD" w14:textId="77777777" w:rsidR="00141968" w:rsidRPr="00D52496" w:rsidRDefault="00141968" w:rsidP="00605836">
      <w:pPr>
        <w:rPr>
          <w:rFonts w:ascii="Arial" w:hAnsi="Arial" w:cs="Arial"/>
          <w:sz w:val="22"/>
          <w:szCs w:val="22"/>
          <w:lang w:val="en-GB"/>
        </w:rPr>
      </w:pPr>
    </w:p>
    <w:p w14:paraId="4C611DFC" w14:textId="77777777" w:rsidR="00C652CA" w:rsidRDefault="00C652CA" w:rsidP="00C652CA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0E632075" w14:textId="77777777" w:rsidR="00C652CA" w:rsidRDefault="00C652CA" w:rsidP="00C652CA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concerning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the following  </w:t>
      </w:r>
      <w:r>
        <w:rPr>
          <w:rFonts w:ascii="Arial" w:hAnsi="Arial" w:cs="Arial"/>
          <w:b/>
          <w:sz w:val="22"/>
          <w:szCs w:val="22"/>
          <w:lang w:val="en-GB"/>
        </w:rPr>
        <w:t>Material</w:t>
      </w:r>
      <w:r w:rsidR="00D52496" w:rsidRPr="00D52496">
        <w:rPr>
          <w:rFonts w:ascii="Arial" w:hAnsi="Arial" w:cs="Arial"/>
          <w:b/>
          <w:sz w:val="22"/>
          <w:szCs w:val="22"/>
          <w:lang w:val="en-GB"/>
        </w:rPr>
        <w:t>:</w:t>
      </w:r>
      <w:r w:rsidR="00D52496" w:rsidRPr="00D52496">
        <w:rPr>
          <w:rFonts w:ascii="Arial" w:hAnsi="Arial" w:cs="Arial"/>
          <w:sz w:val="22"/>
          <w:szCs w:val="22"/>
          <w:lang w:val="en-GB"/>
        </w:rPr>
        <w:t xml:space="preserve">  </w:t>
      </w:r>
      <w:r w:rsidR="00D52496" w:rsidRPr="00D52496">
        <w:rPr>
          <w:rFonts w:ascii="Arial" w:hAnsi="Arial" w:cs="Arial"/>
          <w:sz w:val="22"/>
          <w:szCs w:val="22"/>
          <w:lang w:val="en-GB"/>
        </w:rPr>
        <w:tab/>
      </w:r>
    </w:p>
    <w:p w14:paraId="257FE97F" w14:textId="0BE0DBE9" w:rsidR="00C652CA" w:rsidRDefault="00C652CA" w:rsidP="00C652CA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Live mice or any material deriving from transgenic mouse strain </w:t>
      </w:r>
    </w:p>
    <w:p w14:paraId="79872384" w14:textId="372D6C4D" w:rsidR="00D52496" w:rsidRPr="00D52496" w:rsidRDefault="00C652CA" w:rsidP="00D52496">
      <w:pPr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 w:eastAsia="de-AT"/>
        </w:rPr>
        <w:t>C57BL/6N-A</w:t>
      </w:r>
      <w:r w:rsidRPr="00D52496">
        <w:rPr>
          <w:rFonts w:ascii="Arial" w:hAnsi="Arial" w:cs="Arial"/>
          <w:sz w:val="22"/>
          <w:szCs w:val="22"/>
          <w:vertAlign w:val="superscript"/>
          <w:lang w:val="en-GB" w:eastAsia="de-AT"/>
        </w:rPr>
        <w:t>tm1Brd</w:t>
      </w:r>
      <w:r w:rsidRPr="00D52496">
        <w:rPr>
          <w:rFonts w:ascii="Arial" w:hAnsi="Arial" w:cs="Arial"/>
          <w:sz w:val="22"/>
          <w:szCs w:val="22"/>
          <w:lang w:val="en-GB" w:eastAsia="de-AT"/>
        </w:rPr>
        <w:t xml:space="preserve"> </w:t>
      </w:r>
      <w:proofErr w:type="gramStart"/>
      <w:r w:rsidRPr="00D52496">
        <w:rPr>
          <w:rFonts w:ascii="Arial" w:hAnsi="Arial" w:cs="Arial"/>
          <w:sz w:val="22"/>
          <w:szCs w:val="22"/>
          <w:lang w:val="en-GB" w:eastAsia="de-AT"/>
        </w:rPr>
        <w:t>Jak1</w:t>
      </w:r>
      <w:r w:rsidRPr="00D52496">
        <w:rPr>
          <w:rFonts w:ascii="Arial" w:hAnsi="Arial" w:cs="Arial"/>
          <w:sz w:val="22"/>
          <w:szCs w:val="22"/>
          <w:vertAlign w:val="superscript"/>
          <w:lang w:val="en-GB" w:eastAsia="de-AT"/>
        </w:rPr>
        <w:t>tm1a(</w:t>
      </w:r>
      <w:proofErr w:type="gramEnd"/>
      <w:r w:rsidRPr="00D52496">
        <w:rPr>
          <w:rFonts w:ascii="Arial" w:hAnsi="Arial" w:cs="Arial"/>
          <w:sz w:val="22"/>
          <w:szCs w:val="22"/>
          <w:vertAlign w:val="superscript"/>
          <w:lang w:val="en-GB" w:eastAsia="de-AT"/>
        </w:rPr>
        <w:t>EUCOMM)</w:t>
      </w:r>
      <w:proofErr w:type="spellStart"/>
      <w:r w:rsidRPr="00D52496">
        <w:rPr>
          <w:rFonts w:ascii="Arial" w:hAnsi="Arial" w:cs="Arial"/>
          <w:sz w:val="22"/>
          <w:szCs w:val="22"/>
          <w:vertAlign w:val="superscript"/>
          <w:lang w:val="en-GB" w:eastAsia="de-AT"/>
        </w:rPr>
        <w:t>Hmgu</w:t>
      </w:r>
      <w:proofErr w:type="spellEnd"/>
      <w:r w:rsidRPr="00D52496">
        <w:rPr>
          <w:rFonts w:ascii="Arial" w:hAnsi="Arial" w:cs="Arial"/>
          <w:sz w:val="22"/>
          <w:szCs w:val="22"/>
          <w:lang w:val="en-GB" w:eastAsia="de-AT"/>
        </w:rPr>
        <w:t>/</w:t>
      </w:r>
      <w:proofErr w:type="spellStart"/>
      <w:r w:rsidRPr="00D52496">
        <w:rPr>
          <w:rFonts w:ascii="Arial" w:hAnsi="Arial" w:cs="Arial"/>
          <w:sz w:val="22"/>
          <w:szCs w:val="22"/>
          <w:lang w:val="en-GB" w:eastAsia="de-AT"/>
        </w:rPr>
        <w:t>Biat</w:t>
      </w:r>
      <w:proofErr w:type="spellEnd"/>
      <w:r>
        <w:rPr>
          <w:rFonts w:ascii="Arial" w:hAnsi="Arial" w:cs="Arial"/>
          <w:sz w:val="22"/>
          <w:szCs w:val="22"/>
          <w:lang w:val="en-GB" w:eastAsia="de-AT"/>
        </w:rPr>
        <w:t xml:space="preserve">  [EMMA ID </w:t>
      </w:r>
      <w:r w:rsidRPr="00D52496">
        <w:rPr>
          <w:rFonts w:ascii="Arial" w:hAnsi="Arial" w:cs="Arial"/>
          <w:sz w:val="22"/>
          <w:szCs w:val="22"/>
          <w:lang w:val="en-GB" w:eastAsia="de-AT"/>
        </w:rPr>
        <w:t>EM:06879</w:t>
      </w:r>
      <w:r>
        <w:rPr>
          <w:rFonts w:ascii="Arial" w:hAnsi="Arial" w:cs="Arial"/>
          <w:sz w:val="22"/>
          <w:szCs w:val="22"/>
          <w:lang w:val="en-GB" w:eastAsia="de-AT"/>
        </w:rPr>
        <w:t>]</w:t>
      </w:r>
    </w:p>
    <w:p w14:paraId="7F600FC4" w14:textId="7EA89C44" w:rsidR="00C652CA" w:rsidRPr="00D52496" w:rsidRDefault="00C652CA" w:rsidP="00C652CA">
      <w:pPr>
        <w:ind w:left="2124" w:firstLine="70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– </w:t>
      </w:r>
      <w:proofErr w:type="gramStart"/>
      <w:r>
        <w:rPr>
          <w:rFonts w:ascii="Arial" w:hAnsi="Arial" w:cs="Arial"/>
          <w:sz w:val="22"/>
          <w:szCs w:val="22"/>
          <w:lang w:val="en-GB"/>
        </w:rPr>
        <w:t>hereinafter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referred to as "Material</w:t>
      </w:r>
      <w:r w:rsidRPr="00C652CA">
        <w:rPr>
          <w:rFonts w:ascii="Arial" w:hAnsi="Arial" w:cs="Arial"/>
          <w:sz w:val="22"/>
          <w:szCs w:val="22"/>
          <w:lang w:val="en-GB"/>
        </w:rPr>
        <w:t xml:space="preserve">" </w:t>
      </w:r>
      <w:r>
        <w:rPr>
          <w:rFonts w:ascii="Arial" w:hAnsi="Arial" w:cs="Arial"/>
          <w:sz w:val="22"/>
          <w:szCs w:val="22"/>
          <w:lang w:val="en-GB"/>
        </w:rPr>
        <w:t xml:space="preserve">– </w:t>
      </w:r>
    </w:p>
    <w:p w14:paraId="01F87906" w14:textId="77777777" w:rsidR="007C021E" w:rsidRDefault="007C021E" w:rsidP="00026084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2CEDE06F" w14:textId="77777777" w:rsidR="00C652CA" w:rsidRPr="00D52496" w:rsidRDefault="00C652CA" w:rsidP="00026084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34479D6B" w14:textId="77777777" w:rsidR="00026084" w:rsidRPr="00D52496" w:rsidRDefault="00026084" w:rsidP="00026084">
      <w:pPr>
        <w:autoSpaceDE w:val="0"/>
        <w:autoSpaceDN w:val="0"/>
        <w:adjustRightInd w:val="0"/>
        <w:ind w:left="2832" w:hanging="2832"/>
        <w:rPr>
          <w:rFonts w:ascii="Arial" w:hAnsi="Arial" w:cs="Arial"/>
          <w:sz w:val="22"/>
          <w:szCs w:val="22"/>
          <w:lang w:val="en-GB"/>
        </w:rPr>
      </w:pPr>
    </w:p>
    <w:p w14:paraId="3A6EDB3B" w14:textId="77777777" w:rsidR="00026084" w:rsidRPr="00D52496" w:rsidRDefault="00026084" w:rsidP="00026084">
      <w:pPr>
        <w:rPr>
          <w:rFonts w:ascii="Arial" w:hAnsi="Arial" w:cs="Arial"/>
          <w:b/>
          <w:sz w:val="22"/>
          <w:szCs w:val="22"/>
          <w:lang w:val="en-GB"/>
        </w:rPr>
      </w:pPr>
      <w:r w:rsidRPr="00D52496">
        <w:rPr>
          <w:rFonts w:ascii="Arial" w:hAnsi="Arial" w:cs="Arial"/>
          <w:b/>
          <w:sz w:val="22"/>
          <w:szCs w:val="22"/>
          <w:lang w:val="en-GB"/>
        </w:rPr>
        <w:t>The signing parties agree that</w:t>
      </w:r>
    </w:p>
    <w:p w14:paraId="49DD2A3E" w14:textId="77777777" w:rsidR="00026084" w:rsidRPr="00D52496" w:rsidRDefault="00026084" w:rsidP="00026084">
      <w:pPr>
        <w:rPr>
          <w:rFonts w:ascii="Arial" w:hAnsi="Arial" w:cs="Arial"/>
          <w:sz w:val="22"/>
          <w:szCs w:val="22"/>
          <w:lang w:val="en-GB"/>
        </w:rPr>
      </w:pPr>
    </w:p>
    <w:p w14:paraId="44AA7520" w14:textId="0FBB14AC" w:rsidR="00026084" w:rsidRPr="00D52496" w:rsidRDefault="00C652CA" w:rsidP="0062630F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Material 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will be </w:t>
      </w:r>
      <w:r>
        <w:rPr>
          <w:rFonts w:ascii="Arial" w:hAnsi="Arial" w:cs="Arial"/>
          <w:sz w:val="22"/>
          <w:szCs w:val="22"/>
          <w:lang w:val="en-GB"/>
        </w:rPr>
        <w:t>transferred to the recipient.</w:t>
      </w:r>
    </w:p>
    <w:p w14:paraId="5A5C15FB" w14:textId="2CB3F9C3" w:rsidR="00026084" w:rsidRPr="00D52496" w:rsidRDefault="00C652CA" w:rsidP="0062630F">
      <w:pPr>
        <w:pStyle w:val="ListParagraph"/>
        <w:numPr>
          <w:ilvl w:val="0"/>
          <w:numId w:val="3"/>
        </w:num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material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 xml:space="preserve">its 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progeny and derivatives are only for non-commercial use in the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recipient’s </w:t>
      </w:r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 laboratories</w:t>
      </w:r>
      <w:proofErr w:type="gramEnd"/>
      <w:r w:rsidR="00026084" w:rsidRPr="00D52496">
        <w:rPr>
          <w:rFonts w:ascii="Arial" w:hAnsi="Arial" w:cs="Arial"/>
          <w:sz w:val="22"/>
          <w:szCs w:val="22"/>
          <w:lang w:val="en-GB"/>
        </w:rPr>
        <w:t xml:space="preserve"> and are not allowed to be given to a further party without permission by the producer.</w:t>
      </w:r>
    </w:p>
    <w:p w14:paraId="4BC2E8BE" w14:textId="025400E1" w:rsidR="00B6677B" w:rsidRPr="00D52496" w:rsidRDefault="00026084" w:rsidP="006263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The </w:t>
      </w:r>
      <w:r w:rsidR="00C652CA">
        <w:rPr>
          <w:rFonts w:ascii="Arial" w:hAnsi="Arial" w:cs="Arial"/>
          <w:sz w:val="22"/>
          <w:szCs w:val="22"/>
          <w:lang w:val="en-GB"/>
        </w:rPr>
        <w:t xml:space="preserve">recipient 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will analyse the animals solely </w:t>
      </w:r>
      <w:r w:rsidR="00B6677B" w:rsidRPr="00D52496">
        <w:rPr>
          <w:rFonts w:ascii="Arial" w:hAnsi="Arial" w:cs="Arial"/>
          <w:sz w:val="22"/>
          <w:szCs w:val="22"/>
          <w:lang w:val="en-GB"/>
        </w:rPr>
        <w:t>in the joint research project</w:t>
      </w:r>
      <w:r w:rsidR="0060711B" w:rsidRPr="00D52496">
        <w:rPr>
          <w:rFonts w:ascii="Arial" w:hAnsi="Arial" w:cs="Arial"/>
          <w:sz w:val="22"/>
          <w:szCs w:val="22"/>
          <w:lang w:val="en-GB"/>
        </w:rPr>
        <w:t>s</w:t>
      </w:r>
      <w:r w:rsidR="00B6677B" w:rsidRPr="00D52496">
        <w:rPr>
          <w:rFonts w:ascii="Arial" w:hAnsi="Arial" w:cs="Arial"/>
          <w:sz w:val="22"/>
          <w:szCs w:val="22"/>
          <w:lang w:val="en-GB"/>
        </w:rPr>
        <w:t>:</w:t>
      </w:r>
    </w:p>
    <w:p w14:paraId="6BB26A76" w14:textId="4D4B5208" w:rsidR="00C652CA" w:rsidRPr="00CE357B" w:rsidRDefault="00CE357B" w:rsidP="0062630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i/>
          <w:sz w:val="22"/>
          <w:szCs w:val="22"/>
          <w:lang w:val="en-GB"/>
        </w:rPr>
      </w:pPr>
      <w:r w:rsidRPr="00CE357B">
        <w:rPr>
          <w:rFonts w:ascii="Arial" w:hAnsi="Arial" w:cs="Arial"/>
          <w:i/>
          <w:sz w:val="22"/>
          <w:szCs w:val="22"/>
          <w:highlight w:val="yellow"/>
          <w:lang w:val="en-GB"/>
        </w:rPr>
        <w:t>Describe your planned project here:</w:t>
      </w:r>
    </w:p>
    <w:p w14:paraId="36AB2FF3" w14:textId="77777777" w:rsidR="00C652CA" w:rsidRDefault="00C652CA" w:rsidP="0062630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</w:p>
    <w:p w14:paraId="72871245" w14:textId="1FC70BBF" w:rsidR="00CF02E5" w:rsidRPr="00D52496" w:rsidRDefault="00B6677B" w:rsidP="0062630F">
      <w:pPr>
        <w:widowControl w:val="0"/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The </w:t>
      </w:r>
      <w:r w:rsidR="00C652CA">
        <w:rPr>
          <w:rFonts w:ascii="Arial" w:hAnsi="Arial" w:cs="Arial"/>
          <w:sz w:val="22"/>
          <w:szCs w:val="22"/>
          <w:lang w:val="en-GB"/>
        </w:rPr>
        <w:t xml:space="preserve">recipient 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will inform the producer </w:t>
      </w:r>
      <w:r w:rsidR="00AE3F06" w:rsidRPr="00D52496">
        <w:rPr>
          <w:rFonts w:ascii="Arial" w:hAnsi="Arial" w:cs="Arial"/>
          <w:sz w:val="22"/>
          <w:szCs w:val="22"/>
          <w:lang w:val="en-GB"/>
        </w:rPr>
        <w:t xml:space="preserve">about alternative projects dealing with the herein mentioned mouse strain. </w:t>
      </w:r>
    </w:p>
    <w:p w14:paraId="587E5FE7" w14:textId="38EFDE22" w:rsidR="0060711B" w:rsidRPr="00D52496" w:rsidRDefault="0060711B" w:rsidP="006263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In case of publication 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by the </w:t>
      </w:r>
      <w:r w:rsidR="00724860">
        <w:rPr>
          <w:rFonts w:ascii="Arial" w:hAnsi="Arial" w:cs="Arial"/>
          <w:sz w:val="22"/>
          <w:szCs w:val="22"/>
          <w:lang w:val="en-GB"/>
        </w:rPr>
        <w:t xml:space="preserve">recipient 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concerning </w:t>
      </w:r>
      <w:proofErr w:type="spellStart"/>
      <w:r w:rsidR="0062630F" w:rsidRPr="00D52496">
        <w:rPr>
          <w:rFonts w:ascii="Arial" w:hAnsi="Arial" w:cs="Arial"/>
          <w:sz w:val="22"/>
          <w:szCs w:val="22"/>
          <w:lang w:val="en-GB"/>
        </w:rPr>
        <w:t>t</w:t>
      </w:r>
      <w:r w:rsidRPr="00D52496">
        <w:rPr>
          <w:rFonts w:ascii="Arial" w:hAnsi="Arial" w:cs="Arial"/>
          <w:sz w:val="22"/>
          <w:szCs w:val="22"/>
          <w:lang w:val="en-GB"/>
        </w:rPr>
        <w:t>umor</w:t>
      </w:r>
      <w:proofErr w:type="spellEnd"/>
      <w:r w:rsidRPr="00D52496">
        <w:rPr>
          <w:rFonts w:ascii="Arial" w:hAnsi="Arial" w:cs="Arial"/>
          <w:sz w:val="22"/>
          <w:szCs w:val="22"/>
          <w:lang w:val="en-GB"/>
        </w:rPr>
        <w:t xml:space="preserve"> surveillance </w:t>
      </w:r>
      <w:r w:rsidR="00322185">
        <w:rPr>
          <w:rFonts w:ascii="Arial" w:hAnsi="Arial" w:cs="Arial"/>
          <w:sz w:val="22"/>
          <w:szCs w:val="22"/>
          <w:lang w:val="en-GB"/>
        </w:rPr>
        <w:t xml:space="preserve">and auto-immunity 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the role of JAK1 in </w:t>
      </w:r>
      <w:proofErr w:type="spellStart"/>
      <w:r w:rsidR="0062630F" w:rsidRPr="00D52496">
        <w:rPr>
          <w:rFonts w:ascii="Arial" w:hAnsi="Arial" w:cs="Arial"/>
          <w:sz w:val="22"/>
          <w:szCs w:val="22"/>
          <w:lang w:val="en-GB"/>
        </w:rPr>
        <w:t>LysM</w:t>
      </w:r>
      <w:proofErr w:type="spellEnd"/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 and CD11c expressing cells, </w:t>
      </w:r>
      <w:r w:rsidR="00724860">
        <w:rPr>
          <w:rFonts w:ascii="Arial" w:hAnsi="Arial" w:cs="Arial"/>
          <w:sz w:val="22"/>
          <w:szCs w:val="22"/>
          <w:lang w:val="en-GB"/>
        </w:rPr>
        <w:t xml:space="preserve">the </w:t>
      </w:r>
      <w:r w:rsidR="0062630F" w:rsidRPr="00D52496">
        <w:rPr>
          <w:rFonts w:ascii="Arial" w:hAnsi="Arial" w:cs="Arial"/>
          <w:sz w:val="22"/>
          <w:szCs w:val="22"/>
          <w:lang w:val="en-GB"/>
        </w:rPr>
        <w:t xml:space="preserve">producer will be considered as corresponding co-author.  </w:t>
      </w:r>
      <w:r w:rsidRPr="00D5249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870752" w14:textId="463975CA" w:rsidR="00026084" w:rsidRPr="00D52496" w:rsidRDefault="00026084" w:rsidP="0062630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 xml:space="preserve">The </w:t>
      </w:r>
      <w:r w:rsidR="00724860">
        <w:rPr>
          <w:rFonts w:ascii="Arial" w:hAnsi="Arial" w:cs="Arial"/>
          <w:sz w:val="22"/>
          <w:szCs w:val="22"/>
          <w:lang w:val="en-GB"/>
        </w:rPr>
        <w:t xml:space="preserve">recipient </w:t>
      </w:r>
      <w:r w:rsidRPr="00D52496">
        <w:rPr>
          <w:rFonts w:ascii="Arial" w:hAnsi="Arial" w:cs="Arial"/>
          <w:sz w:val="22"/>
          <w:szCs w:val="22"/>
          <w:lang w:val="en-GB"/>
        </w:rPr>
        <w:t>will inform the producer about the results obtained, will discuss manuscripts with the producer before submission and will accept co-authorship of the producer (if desired).</w:t>
      </w:r>
      <w:r w:rsidR="00B6677B" w:rsidRPr="00D52496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6B32D3" w14:textId="77777777" w:rsidR="00026084" w:rsidRPr="00D52496" w:rsidRDefault="00026084">
      <w:pPr>
        <w:rPr>
          <w:rFonts w:ascii="Arial" w:hAnsi="Arial" w:cs="Arial"/>
          <w:sz w:val="22"/>
          <w:szCs w:val="22"/>
          <w:lang w:val="en-GB"/>
        </w:rPr>
      </w:pPr>
    </w:p>
    <w:p w14:paraId="29BE17E8" w14:textId="77777777" w:rsidR="00026084" w:rsidRPr="00D52496" w:rsidRDefault="00026084">
      <w:pPr>
        <w:rPr>
          <w:rFonts w:ascii="Arial" w:hAnsi="Arial" w:cs="Arial"/>
          <w:sz w:val="22"/>
          <w:szCs w:val="22"/>
          <w:lang w:val="en-GB"/>
        </w:rPr>
      </w:pPr>
    </w:p>
    <w:p w14:paraId="1C318DE6" w14:textId="1C243BC3" w:rsidR="004E1457" w:rsidRPr="00D52496" w:rsidRDefault="004E1457" w:rsidP="004E145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D52496">
        <w:rPr>
          <w:rFonts w:ascii="Arial" w:hAnsi="Arial" w:cs="Arial"/>
          <w:sz w:val="22"/>
          <w:szCs w:val="22"/>
        </w:rPr>
        <w:t>P</w:t>
      </w:r>
      <w:r w:rsidR="00026084" w:rsidRPr="00D52496">
        <w:rPr>
          <w:rFonts w:ascii="Arial" w:hAnsi="Arial" w:cs="Arial"/>
          <w:sz w:val="22"/>
          <w:szCs w:val="22"/>
        </w:rPr>
        <w:t xml:space="preserve">age 1 </w:t>
      </w:r>
      <w:proofErr w:type="spellStart"/>
      <w:r w:rsidR="00026084" w:rsidRPr="00D52496">
        <w:rPr>
          <w:rFonts w:ascii="Arial" w:hAnsi="Arial" w:cs="Arial"/>
          <w:sz w:val="22"/>
          <w:szCs w:val="22"/>
        </w:rPr>
        <w:t>of</w:t>
      </w:r>
      <w:proofErr w:type="spellEnd"/>
      <w:r w:rsidR="00026084" w:rsidRPr="00D52496">
        <w:rPr>
          <w:rFonts w:ascii="Arial" w:hAnsi="Arial" w:cs="Arial"/>
          <w:sz w:val="22"/>
          <w:szCs w:val="22"/>
        </w:rPr>
        <w:t xml:space="preserve"> 2</w:t>
      </w:r>
      <w:r w:rsidRPr="00D52496">
        <w:rPr>
          <w:rFonts w:ascii="Arial" w:hAnsi="Arial" w:cs="Arial"/>
          <w:sz w:val="22"/>
          <w:szCs w:val="22"/>
        </w:rPr>
        <w:br w:type="page"/>
      </w:r>
    </w:p>
    <w:p w14:paraId="26D72569" w14:textId="15E42B93" w:rsidR="00026084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  <w:r w:rsidRPr="00050005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For the producer </w:t>
      </w:r>
      <w:r w:rsidR="00026084" w:rsidRPr="00050005">
        <w:rPr>
          <w:rFonts w:ascii="Arial" w:hAnsi="Arial" w:cs="Arial"/>
          <w:b/>
          <w:sz w:val="22"/>
          <w:szCs w:val="22"/>
          <w:lang w:val="en-GB"/>
        </w:rPr>
        <w:t xml:space="preserve">St. Anna </w:t>
      </w:r>
      <w:proofErr w:type="spellStart"/>
      <w:r w:rsidR="00026084" w:rsidRPr="00050005">
        <w:rPr>
          <w:rFonts w:ascii="Arial" w:hAnsi="Arial" w:cs="Arial"/>
          <w:b/>
          <w:sz w:val="22"/>
          <w:szCs w:val="22"/>
          <w:lang w:val="en-GB"/>
        </w:rPr>
        <w:t>Kinderkrebsforschung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e.V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. / </w:t>
      </w:r>
      <w:r w:rsidRPr="00050005">
        <w:rPr>
          <w:rFonts w:ascii="Arial" w:hAnsi="Arial" w:cs="Arial"/>
          <w:b/>
          <w:sz w:val="22"/>
          <w:szCs w:val="22"/>
          <w:lang w:val="en-GB"/>
        </w:rPr>
        <w:t>CHILDREN'S CANCER RESEARCH INSTITUTE</w:t>
      </w:r>
    </w:p>
    <w:p w14:paraId="745976ED" w14:textId="77777777" w:rsid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27344C7F" w14:textId="77777777" w:rsid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b/>
          <w:sz w:val="22"/>
          <w:szCs w:val="22"/>
          <w:lang w:val="en-GB"/>
        </w:rPr>
      </w:pPr>
    </w:p>
    <w:p w14:paraId="1C677B48" w14:textId="77777777" w:rsidR="00050005" w:rsidRP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6C2F06F" w14:textId="77777777" w:rsidR="00026084" w:rsidRPr="00050005" w:rsidRDefault="00026084" w:rsidP="00026084">
      <w:pPr>
        <w:pBdr>
          <w:bottom w:val="single" w:sz="6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5EF8A94" w14:textId="05365F89" w:rsid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P</w:t>
      </w:r>
      <w:r w:rsidRPr="00050005">
        <w:rPr>
          <w:rFonts w:ascii="Arial" w:hAnsi="Arial" w:cs="Arial"/>
          <w:color w:val="000000"/>
          <w:sz w:val="22"/>
          <w:szCs w:val="22"/>
          <w:lang w:val="en-GB"/>
        </w:rPr>
        <w:t>lace and date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Signature</w:t>
      </w:r>
    </w:p>
    <w:p w14:paraId="6FBF2C5D" w14:textId="11FBBDCD" w:rsidR="00026084" w:rsidRP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7C021E" w:rsidRPr="00050005">
        <w:rPr>
          <w:rFonts w:ascii="Arial" w:hAnsi="Arial" w:cs="Arial"/>
          <w:color w:val="000000"/>
          <w:sz w:val="22"/>
          <w:szCs w:val="22"/>
          <w:lang w:val="en-GB"/>
        </w:rPr>
        <w:t xml:space="preserve">Mag. </w:t>
      </w:r>
      <w:r w:rsidR="00B6677B" w:rsidRPr="00050005">
        <w:rPr>
          <w:rFonts w:ascii="Arial" w:hAnsi="Arial" w:cs="Arial"/>
          <w:color w:val="000000"/>
          <w:sz w:val="22"/>
          <w:szCs w:val="22"/>
          <w:lang w:val="en-GB"/>
        </w:rPr>
        <w:t>Jörg Bürger</w:t>
      </w:r>
    </w:p>
    <w:p w14:paraId="3D68D803" w14:textId="77777777" w:rsidR="00CE357B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7C021E" w:rsidRPr="00D52496">
        <w:rPr>
          <w:rFonts w:ascii="Arial" w:hAnsi="Arial" w:cs="Arial"/>
          <w:color w:val="000000"/>
          <w:sz w:val="22"/>
          <w:szCs w:val="22"/>
          <w:lang w:val="en-US"/>
        </w:rPr>
        <w:t xml:space="preserve">Legal representative </w:t>
      </w:r>
    </w:p>
    <w:p w14:paraId="1415D177" w14:textId="3AB0EFE1" w:rsidR="00026084" w:rsidRPr="00D52496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7C021E" w:rsidRPr="00D52496">
        <w:rPr>
          <w:rFonts w:ascii="Arial" w:hAnsi="Arial" w:cs="Arial"/>
          <w:color w:val="000000"/>
          <w:sz w:val="22"/>
          <w:szCs w:val="22"/>
          <w:lang w:val="en-US"/>
        </w:rPr>
        <w:t xml:space="preserve">St. Anna </w:t>
      </w:r>
      <w:proofErr w:type="spellStart"/>
      <w:r w:rsidR="007C021E" w:rsidRPr="00D52496">
        <w:rPr>
          <w:rFonts w:ascii="Arial" w:hAnsi="Arial" w:cs="Arial"/>
          <w:color w:val="000000"/>
          <w:sz w:val="22"/>
          <w:szCs w:val="22"/>
          <w:lang w:val="en-US"/>
        </w:rPr>
        <w:t>Kinderkrebsforschung</w:t>
      </w:r>
      <w:proofErr w:type="spellEnd"/>
    </w:p>
    <w:p w14:paraId="24118871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73F01A8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F6C3232" w14:textId="77777777" w:rsidR="0062630F" w:rsidRPr="00D52496" w:rsidRDefault="0062630F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B238CB8" w14:textId="4C5FDE85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2496">
        <w:rPr>
          <w:rFonts w:ascii="Arial" w:hAnsi="Arial" w:cs="Arial"/>
          <w:color w:val="000000"/>
          <w:sz w:val="22"/>
          <w:szCs w:val="22"/>
          <w:lang w:val="en-US"/>
        </w:rPr>
        <w:t xml:space="preserve">Acknowledgement by </w:t>
      </w:r>
      <w:r w:rsidR="00245055">
        <w:rPr>
          <w:rFonts w:ascii="Arial" w:hAnsi="Arial" w:cs="Arial"/>
          <w:color w:val="000000"/>
          <w:sz w:val="22"/>
          <w:szCs w:val="22"/>
          <w:lang w:val="en-US"/>
        </w:rPr>
        <w:t>a scientist</w:t>
      </w:r>
      <w:r w:rsidRPr="00D52496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14:paraId="3DDA302F" w14:textId="77777777" w:rsidR="00026084" w:rsidRDefault="00026084" w:rsidP="00026084">
      <w:pPr>
        <w:pBdr>
          <w:bottom w:val="single" w:sz="6" w:space="1" w:color="auto"/>
        </w:pBd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EAB47E7" w14:textId="2439F157" w:rsidR="00050005" w:rsidRPr="00CE357B" w:rsidRDefault="00050005" w:rsidP="000500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>Place and date</w:t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  <w:t>Signature:</w:t>
      </w:r>
    </w:p>
    <w:p w14:paraId="42459DEE" w14:textId="1498615C" w:rsidR="00050005" w:rsidRPr="00050005" w:rsidRDefault="00050005" w:rsidP="000500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Name</w:t>
      </w:r>
      <w:r w:rsidR="00CE357B">
        <w:rPr>
          <w:rFonts w:ascii="Arial" w:hAnsi="Arial" w:cs="Arial"/>
          <w:color w:val="000000"/>
          <w:sz w:val="22"/>
          <w:szCs w:val="22"/>
          <w:lang w:val="en-US"/>
        </w:rPr>
        <w:t>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spellStart"/>
      <w:r w:rsidR="00245055">
        <w:rPr>
          <w:rFonts w:ascii="Arial" w:hAnsi="Arial" w:cs="Arial"/>
          <w:color w:val="000000"/>
          <w:sz w:val="22"/>
          <w:szCs w:val="22"/>
          <w:lang w:val="en-GB"/>
        </w:rPr>
        <w:t>Prof.</w:t>
      </w:r>
      <w:proofErr w:type="spellEnd"/>
      <w:r w:rsidR="00245055">
        <w:rPr>
          <w:rFonts w:ascii="Arial" w:hAnsi="Arial" w:cs="Arial"/>
          <w:color w:val="000000"/>
          <w:sz w:val="22"/>
          <w:szCs w:val="22"/>
          <w:lang w:val="en-GB"/>
        </w:rPr>
        <w:t xml:space="preserve"> Wolfgang Holter, MD</w:t>
      </w:r>
    </w:p>
    <w:p w14:paraId="03C886A3" w14:textId="5B3F40D0" w:rsidR="00050005" w:rsidRDefault="00050005" w:rsidP="000500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245055">
        <w:rPr>
          <w:rFonts w:ascii="Arial" w:hAnsi="Arial" w:cs="Arial"/>
          <w:color w:val="000000"/>
          <w:sz w:val="22"/>
          <w:szCs w:val="22"/>
          <w:lang w:val="en-US"/>
        </w:rPr>
        <w:t>Director</w:t>
      </w:r>
    </w:p>
    <w:p w14:paraId="349C5BBB" w14:textId="77777777" w:rsidR="00CE357B" w:rsidRPr="00D52496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D52496">
        <w:rPr>
          <w:rFonts w:ascii="Arial" w:hAnsi="Arial" w:cs="Arial"/>
          <w:color w:val="000000"/>
          <w:sz w:val="22"/>
          <w:szCs w:val="22"/>
          <w:lang w:val="en-US"/>
        </w:rPr>
        <w:t xml:space="preserve">St. Anna </w:t>
      </w:r>
      <w:proofErr w:type="spellStart"/>
      <w:r w:rsidRPr="00D52496">
        <w:rPr>
          <w:rFonts w:ascii="Arial" w:hAnsi="Arial" w:cs="Arial"/>
          <w:color w:val="000000"/>
          <w:sz w:val="22"/>
          <w:szCs w:val="22"/>
          <w:lang w:val="en-US"/>
        </w:rPr>
        <w:t>Kinderkrebsforschung</w:t>
      </w:r>
      <w:proofErr w:type="spellEnd"/>
    </w:p>
    <w:p w14:paraId="171957AF" w14:textId="77777777" w:rsidR="00050005" w:rsidRPr="00050005" w:rsidRDefault="00050005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de-AT"/>
        </w:rPr>
      </w:pPr>
    </w:p>
    <w:p w14:paraId="7038C0CF" w14:textId="77777777" w:rsidR="00026084" w:rsidRPr="00050005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de-AT"/>
        </w:rPr>
      </w:pPr>
      <w:bookmarkStart w:id="0" w:name="_GoBack"/>
      <w:bookmarkEnd w:id="0"/>
    </w:p>
    <w:p w14:paraId="43666657" w14:textId="77777777" w:rsidR="00026084" w:rsidRPr="00050005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de-AT"/>
        </w:rPr>
      </w:pPr>
    </w:p>
    <w:p w14:paraId="5E983A12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for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the recipient: </w:t>
      </w:r>
    </w:p>
    <w:p w14:paraId="316CEC89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3ABB09C1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21024E47" w14:textId="77777777" w:rsidR="00050005" w:rsidRDefault="00050005" w:rsidP="00050005">
      <w:pPr>
        <w:pStyle w:val="WPDefaults"/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7081AC38" w14:textId="77777777" w:rsidR="00050005" w:rsidRDefault="00050005" w:rsidP="00050005">
      <w:pPr>
        <w:pStyle w:val="WPDefaults"/>
        <w:pBdr>
          <w:bottom w:val="single" w:sz="6" w:space="1" w:color="auto"/>
        </w:pBdr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35C6231C" w14:textId="2C80200B" w:rsidR="00050005" w:rsidRPr="00CE357B" w:rsidRDefault="00050005" w:rsidP="0005000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>Place and date</w:t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="00CE357B">
        <w:rPr>
          <w:rFonts w:ascii="Arial" w:hAnsi="Arial" w:cs="Arial"/>
          <w:i/>
          <w:color w:val="000000"/>
          <w:sz w:val="22"/>
          <w:szCs w:val="22"/>
          <w:lang w:val="en-GB"/>
        </w:rPr>
        <w:t>Signature</w:t>
      </w:r>
    </w:p>
    <w:p w14:paraId="38F665DF" w14:textId="7D1436F7" w:rsidR="00CE357B" w:rsidRPr="00050005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5FAEFFBD" w14:textId="37C8278D" w:rsidR="00CE357B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Legal representative</w:t>
      </w:r>
    </w:p>
    <w:p w14:paraId="5795ECCC" w14:textId="2644C862" w:rsidR="00CE357B" w:rsidRPr="00D52496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500D629B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C8CBAE3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DEA637E" w14:textId="77777777" w:rsidR="00026084" w:rsidRPr="00D52496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D52496">
        <w:rPr>
          <w:rFonts w:ascii="Arial" w:hAnsi="Arial" w:cs="Arial"/>
          <w:color w:val="000000"/>
          <w:sz w:val="22"/>
          <w:szCs w:val="22"/>
          <w:lang w:val="en-US"/>
        </w:rPr>
        <w:t>Acknowledgement by the head of the group and the principal investigator:</w:t>
      </w:r>
    </w:p>
    <w:p w14:paraId="13F7A820" w14:textId="77777777" w:rsidR="00026084" w:rsidRDefault="00026084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853C898" w14:textId="77777777" w:rsidR="00CE357B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31433042" w14:textId="77777777" w:rsidR="00CE357B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99F20ED" w14:textId="77777777" w:rsidR="00CE357B" w:rsidRPr="00D52496" w:rsidRDefault="00CE357B" w:rsidP="0002608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2F2352B" w14:textId="77777777" w:rsidR="00CE357B" w:rsidRDefault="00CE357B" w:rsidP="00CE357B">
      <w:pPr>
        <w:pStyle w:val="WPDefaults"/>
        <w:pBdr>
          <w:bottom w:val="single" w:sz="6" w:space="1" w:color="auto"/>
        </w:pBdr>
        <w:tabs>
          <w:tab w:val="clear" w:pos="11520"/>
        </w:tabs>
        <w:rPr>
          <w:rFonts w:ascii="Arial" w:hAnsi="Arial" w:cs="Arial"/>
          <w:b/>
          <w:sz w:val="22"/>
          <w:szCs w:val="22"/>
        </w:rPr>
      </w:pPr>
    </w:p>
    <w:p w14:paraId="50EEB6CB" w14:textId="77777777" w:rsidR="00CE357B" w:rsidRPr="00CE357B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i/>
          <w:color w:val="000000"/>
          <w:sz w:val="22"/>
          <w:szCs w:val="22"/>
          <w:lang w:val="en-GB"/>
        </w:rPr>
      </w:pP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>Place and date</w:t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 w:rsidRPr="00CE357B">
        <w:rPr>
          <w:rFonts w:ascii="Arial" w:hAnsi="Arial" w:cs="Arial"/>
          <w:i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i/>
          <w:color w:val="000000"/>
          <w:sz w:val="22"/>
          <w:szCs w:val="22"/>
          <w:lang w:val="en-GB"/>
        </w:rPr>
        <w:t>Signature</w:t>
      </w:r>
    </w:p>
    <w:p w14:paraId="70E77378" w14:textId="77777777" w:rsidR="00CE357B" w:rsidRPr="00050005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Name: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</w:p>
    <w:p w14:paraId="7A45A7BE" w14:textId="6A1185CE" w:rsidR="00CE357B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Position: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Principal Investigator</w:t>
      </w:r>
    </w:p>
    <w:p w14:paraId="5D412C77" w14:textId="77777777" w:rsidR="00CE357B" w:rsidRPr="00D52496" w:rsidRDefault="00CE357B" w:rsidP="00CE357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Institution: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14:paraId="27A1240B" w14:textId="77777777" w:rsidR="00CF02E5" w:rsidRPr="00D52496" w:rsidRDefault="00CF02E5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BF090D6" w14:textId="77777777" w:rsidR="00CF02E5" w:rsidRPr="00D52496" w:rsidRDefault="00CF02E5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6F14F97" w14:textId="77777777" w:rsidR="00CF02E5" w:rsidRPr="00D52496" w:rsidRDefault="00CF02E5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2BEE1FB" w14:textId="77777777" w:rsidR="00B6677B" w:rsidRPr="00D52496" w:rsidRDefault="00026084" w:rsidP="00026084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52496">
        <w:rPr>
          <w:rFonts w:ascii="Arial" w:hAnsi="Arial" w:cs="Arial"/>
          <w:sz w:val="22"/>
          <w:szCs w:val="22"/>
          <w:lang w:val="en-GB"/>
        </w:rPr>
        <w:t>Page 2 of 2</w:t>
      </w:r>
    </w:p>
    <w:sectPr w:rsidR="00B6677B" w:rsidRPr="00D52496" w:rsidSect="00D5249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134" w:left="1417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6825" w14:textId="77777777" w:rsidR="0062630F" w:rsidRDefault="0062630F">
      <w:r>
        <w:separator/>
      </w:r>
    </w:p>
  </w:endnote>
  <w:endnote w:type="continuationSeparator" w:id="0">
    <w:p w14:paraId="11EA9DB3" w14:textId="77777777" w:rsidR="0062630F" w:rsidRDefault="006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altName w:val="Tahoma Bol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168B" w14:textId="77777777" w:rsidR="0062630F" w:rsidRPr="005B61E1" w:rsidRDefault="0062630F" w:rsidP="00B6677B">
    <w:pPr>
      <w:pStyle w:val="Footer"/>
      <w:tabs>
        <w:tab w:val="clear" w:pos="4536"/>
        <w:tab w:val="clear" w:pos="9072"/>
      </w:tabs>
      <w:rPr>
        <w:rFonts w:ascii="Tahoma" w:hAnsi="Tahoma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0A0" w:firstRow="1" w:lastRow="0" w:firstColumn="1" w:lastColumn="0" w:noHBand="0" w:noVBand="0"/>
    </w:tblPr>
    <w:tblGrid>
      <w:gridCol w:w="4609"/>
      <w:gridCol w:w="4855"/>
      <w:gridCol w:w="850"/>
    </w:tblGrid>
    <w:tr w:rsidR="0062630F" w:rsidRPr="009678A9" w14:paraId="7DD98815" w14:textId="77777777">
      <w:trPr>
        <w:cantSplit/>
      </w:trPr>
      <w:tc>
        <w:tcPr>
          <w:tcW w:w="4609" w:type="dxa"/>
          <w:vAlign w:val="bottom"/>
        </w:tcPr>
        <w:p w14:paraId="3F184B28" w14:textId="77777777" w:rsidR="0062630F" w:rsidRPr="009678A9" w:rsidRDefault="0062630F" w:rsidP="00B6677B">
          <w:pPr>
            <w:pStyle w:val="Footer"/>
            <w:tabs>
              <w:tab w:val="clear" w:pos="4536"/>
              <w:tab w:val="clear" w:pos="9072"/>
            </w:tabs>
            <w:rPr>
              <w:rFonts w:ascii="Tahoma" w:hAnsi="Tahoma"/>
              <w:sz w:val="16"/>
            </w:rPr>
          </w:pPr>
        </w:p>
      </w:tc>
      <w:tc>
        <w:tcPr>
          <w:tcW w:w="4855" w:type="dxa"/>
          <w:vAlign w:val="bottom"/>
        </w:tcPr>
        <w:p w14:paraId="22081AF8" w14:textId="77777777" w:rsidR="0062630F" w:rsidRPr="009678A9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</w:rPr>
          </w:pPr>
          <w:r w:rsidRPr="009678A9">
            <w:rPr>
              <w:rFonts w:ascii="Tahoma" w:hAnsi="Tahoma"/>
              <w:color w:val="262626"/>
              <w:sz w:val="16"/>
              <w:szCs w:val="16"/>
            </w:rPr>
            <w:t>Zimmermannplatz 10, 1090 Wien, Austria</w:t>
          </w:r>
        </w:p>
        <w:p w14:paraId="2BFF62FA" w14:textId="77777777" w:rsidR="0062630F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</w:rPr>
          </w:pPr>
          <w:r w:rsidRPr="009678A9">
            <w:rPr>
              <w:rFonts w:ascii="Tahoma" w:hAnsi="Tahoma"/>
              <w:color w:val="262626"/>
              <w:sz w:val="16"/>
              <w:szCs w:val="16"/>
            </w:rPr>
            <w:t>T +43(1</w:t>
          </w:r>
          <w:r>
            <w:rPr>
              <w:rFonts w:ascii="Tahoma" w:hAnsi="Tahoma"/>
              <w:color w:val="262626"/>
              <w:sz w:val="16"/>
              <w:szCs w:val="16"/>
            </w:rPr>
            <w:t>)40470-0 • F +43(1)40470-7150</w:t>
          </w:r>
        </w:p>
        <w:p w14:paraId="7F84E436" w14:textId="77777777" w:rsidR="0062630F" w:rsidRPr="009678A9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</w:rPr>
          </w:pPr>
          <w:proofErr w:type="spellStart"/>
          <w:r w:rsidRPr="009678A9">
            <w:rPr>
              <w:rFonts w:ascii="Tahoma" w:hAnsi="Tahoma"/>
              <w:color w:val="262626"/>
              <w:sz w:val="16"/>
              <w:szCs w:val="16"/>
            </w:rPr>
            <w:t>UIDNr</w:t>
          </w:r>
          <w:proofErr w:type="spellEnd"/>
          <w:r w:rsidRPr="009678A9">
            <w:rPr>
              <w:rFonts w:ascii="Tahoma" w:hAnsi="Tahoma"/>
              <w:color w:val="262626"/>
              <w:sz w:val="16"/>
              <w:szCs w:val="16"/>
            </w:rPr>
            <w:t xml:space="preserve"> ATU16377105 • DVR 0535940 • ZVR Zahl 395401202</w:t>
          </w:r>
        </w:p>
        <w:p w14:paraId="2833F231" w14:textId="77777777" w:rsidR="0062630F" w:rsidRPr="00DC2131" w:rsidRDefault="0062630F" w:rsidP="00B6677B">
          <w:pPr>
            <w:pStyle w:val="Footer"/>
            <w:tabs>
              <w:tab w:val="clear" w:pos="4536"/>
              <w:tab w:val="clear" w:pos="9072"/>
            </w:tabs>
            <w:rPr>
              <w:rFonts w:ascii="Tahoma" w:hAnsi="Tahoma"/>
              <w:color w:val="262626"/>
              <w:sz w:val="16"/>
              <w:szCs w:val="16"/>
              <w:lang w:val="en-GB"/>
            </w:rPr>
          </w:pPr>
          <w:r w:rsidRPr="00DC2131">
            <w:rPr>
              <w:rFonts w:ascii="Tahoma" w:hAnsi="Tahoma"/>
              <w:color w:val="262626"/>
              <w:sz w:val="16"/>
              <w:szCs w:val="16"/>
              <w:lang w:val="en-GB"/>
            </w:rPr>
            <w:t>Bank Austria • IBAN: AT561200000656166626, BIC: BKAUATWW</w:t>
          </w:r>
        </w:p>
        <w:p w14:paraId="6BDEFDF7" w14:textId="77777777" w:rsidR="0062630F" w:rsidRPr="00DC2131" w:rsidRDefault="0062630F" w:rsidP="00B6677B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262626"/>
              <w:sz w:val="16"/>
              <w:szCs w:val="16"/>
              <w:lang w:val="en-GB"/>
            </w:rPr>
          </w:pPr>
          <w:r w:rsidRPr="00DC2131">
            <w:rPr>
              <w:rFonts w:ascii="Tahoma" w:hAnsi="Tahoma"/>
              <w:color w:val="262626"/>
              <w:sz w:val="16"/>
              <w:szCs w:val="16"/>
              <w:lang w:val="en-GB"/>
            </w:rPr>
            <w:t>office@ccri.at • www.CCRI.at</w:t>
          </w:r>
        </w:p>
      </w:tc>
      <w:tc>
        <w:tcPr>
          <w:tcW w:w="850" w:type="dxa"/>
          <w:vAlign w:val="bottom"/>
        </w:tcPr>
        <w:p w14:paraId="64C1E776" w14:textId="77777777" w:rsidR="0062630F" w:rsidRPr="009678A9" w:rsidRDefault="0062630F" w:rsidP="00B6677B">
          <w:pPr>
            <w:pStyle w:val="Footer"/>
            <w:tabs>
              <w:tab w:val="clear" w:pos="4536"/>
              <w:tab w:val="clear" w:pos="9072"/>
            </w:tabs>
            <w:ind w:left="-108" w:right="34"/>
            <w:jc w:val="both"/>
            <w:rPr>
              <w:rFonts w:ascii="Tahoma" w:hAnsi="Tahoma"/>
              <w:sz w:val="16"/>
            </w:rPr>
          </w:pPr>
          <w:r>
            <w:rPr>
              <w:rFonts w:ascii="Tahoma" w:hAnsi="Tahoma"/>
              <w:noProof/>
              <w:sz w:val="16"/>
              <w:lang w:val="de-AT" w:eastAsia="de-AT"/>
            </w:rPr>
            <w:drawing>
              <wp:inline distT="0" distB="0" distL="0" distR="0" wp14:anchorId="0B37EA94" wp14:editId="7B2EE749">
                <wp:extent cx="477520" cy="477520"/>
                <wp:effectExtent l="25400" t="0" r="5080" b="0"/>
                <wp:docPr id="1" name="Picture 1" descr="GÜTESIEGEL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ÜTESIEGEL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469540" w14:textId="77777777" w:rsidR="0062630F" w:rsidRPr="009678A9" w:rsidRDefault="0062630F" w:rsidP="00B6677B">
    <w:pPr>
      <w:pStyle w:val="Footer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2978B" w14:textId="77777777" w:rsidR="0062630F" w:rsidRDefault="0062630F">
      <w:r>
        <w:separator/>
      </w:r>
    </w:p>
  </w:footnote>
  <w:footnote w:type="continuationSeparator" w:id="0">
    <w:p w14:paraId="388D4841" w14:textId="77777777" w:rsidR="0062630F" w:rsidRDefault="0062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XSpec="right" w:tblpY="1"/>
      <w:tblOverlap w:val="never"/>
      <w:tblW w:w="5670" w:type="dxa"/>
      <w:tblLook w:val="00A0" w:firstRow="1" w:lastRow="0" w:firstColumn="1" w:lastColumn="0" w:noHBand="0" w:noVBand="0"/>
    </w:tblPr>
    <w:tblGrid>
      <w:gridCol w:w="5670"/>
    </w:tblGrid>
    <w:tr w:rsidR="0062630F" w:rsidRPr="00050005" w14:paraId="5CED2A39" w14:textId="77777777">
      <w:trPr>
        <w:cantSplit/>
        <w:trHeight w:hRule="exact" w:val="1418"/>
      </w:trPr>
      <w:tc>
        <w:tcPr>
          <w:tcW w:w="5670" w:type="dxa"/>
          <w:vAlign w:val="bottom"/>
        </w:tcPr>
        <w:p w14:paraId="401C5DEF" w14:textId="77777777" w:rsidR="0062630F" w:rsidRPr="00DC2131" w:rsidRDefault="0062630F" w:rsidP="00B6677B">
          <w:pPr>
            <w:widowControl w:val="0"/>
            <w:autoSpaceDE w:val="0"/>
            <w:autoSpaceDN w:val="0"/>
            <w:adjustRightInd w:val="0"/>
            <w:spacing w:before="800"/>
            <w:ind w:left="1276" w:right="39"/>
            <w:rPr>
              <w:rFonts w:ascii="Tahoma-Bold" w:hAnsi="Tahoma-Bold"/>
              <w:b/>
              <w:color w:val="262626"/>
              <w:sz w:val="28"/>
              <w:szCs w:val="28"/>
              <w:lang w:val="en-GB"/>
            </w:rPr>
          </w:pPr>
          <w:r w:rsidRPr="00DC2131">
            <w:rPr>
              <w:rFonts w:ascii="Tahoma-Bold" w:hAnsi="Tahoma-Bold"/>
              <w:b/>
              <w:color w:val="262626"/>
              <w:sz w:val="26"/>
              <w:szCs w:val="26"/>
              <w:lang w:val="en-GB"/>
            </w:rPr>
            <w:t xml:space="preserve">St. Anna </w:t>
          </w:r>
          <w:proofErr w:type="spellStart"/>
          <w:r w:rsidRPr="00DC2131">
            <w:rPr>
              <w:rFonts w:ascii="Tahoma-Bold" w:hAnsi="Tahoma-Bold"/>
              <w:b/>
              <w:color w:val="262626"/>
              <w:sz w:val="26"/>
              <w:szCs w:val="26"/>
              <w:lang w:val="en-GB"/>
            </w:rPr>
            <w:t>Kinderkrebsforschung</w:t>
          </w:r>
          <w:proofErr w:type="spellEnd"/>
        </w:p>
        <w:p w14:paraId="1B4C65E1" w14:textId="77777777" w:rsidR="0062630F" w:rsidRPr="00DC2131" w:rsidRDefault="0062630F" w:rsidP="00B6677B">
          <w:pPr>
            <w:spacing w:before="60"/>
            <w:ind w:left="1276" w:right="39"/>
            <w:rPr>
              <w:color w:val="4C4C4C"/>
              <w:w w:val="102"/>
              <w:lang w:val="en-GB"/>
            </w:rPr>
          </w:pPr>
          <w:r w:rsidRPr="00DC2131">
            <w:rPr>
              <w:rFonts w:ascii="Tahoma" w:hAnsi="Tahoma"/>
              <w:color w:val="4C4C4C"/>
              <w:w w:val="102"/>
              <w:lang w:val="en-GB"/>
            </w:rPr>
            <w:t>CHILDREN’S CANCER RESEARCH INSTITUTE</w:t>
          </w:r>
        </w:p>
      </w:tc>
    </w:tr>
  </w:tbl>
  <w:p w14:paraId="1179C379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  <w:r>
      <w:rPr>
        <w:noProof/>
        <w:lang w:val="de-AT" w:eastAsia="de-AT"/>
      </w:rPr>
      <w:drawing>
        <wp:anchor distT="0" distB="0" distL="0" distR="36195" simplePos="0" relativeHeight="251657216" behindDoc="1" locked="0" layoutInCell="1" allowOverlap="1" wp14:anchorId="0CFB409E" wp14:editId="1DEAB688">
          <wp:simplePos x="0" y="0"/>
          <wp:positionH relativeFrom="column">
            <wp:posOffset>2916555</wp:posOffset>
          </wp:positionH>
          <wp:positionV relativeFrom="paragraph">
            <wp:posOffset>-14605</wp:posOffset>
          </wp:positionV>
          <wp:extent cx="914400" cy="822960"/>
          <wp:effectExtent l="25400" t="0" r="0" b="0"/>
          <wp:wrapNone/>
          <wp:docPr id="4" name="Picture 4" descr="ANA SONNE A4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A SONNE A4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4CA89D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22ED5698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061FCA9B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0CAC576E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4AA2D680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640BC789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32F2C736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horzAnchor="margin" w:tblpXSpec="right" w:tblpY="1"/>
      <w:tblOverlap w:val="never"/>
      <w:tblW w:w="5670" w:type="dxa"/>
      <w:tblLook w:val="00A0" w:firstRow="1" w:lastRow="0" w:firstColumn="1" w:lastColumn="0" w:noHBand="0" w:noVBand="0"/>
    </w:tblPr>
    <w:tblGrid>
      <w:gridCol w:w="5670"/>
    </w:tblGrid>
    <w:tr w:rsidR="0062630F" w:rsidRPr="00050005" w14:paraId="7C971A4F" w14:textId="77777777">
      <w:trPr>
        <w:cantSplit/>
        <w:trHeight w:hRule="exact" w:val="1418"/>
      </w:trPr>
      <w:tc>
        <w:tcPr>
          <w:tcW w:w="5670" w:type="dxa"/>
          <w:vAlign w:val="bottom"/>
        </w:tcPr>
        <w:p w14:paraId="0E70A60E" w14:textId="77777777" w:rsidR="0062630F" w:rsidRPr="00DC2131" w:rsidRDefault="0062630F" w:rsidP="00B6677B">
          <w:pPr>
            <w:widowControl w:val="0"/>
            <w:autoSpaceDE w:val="0"/>
            <w:autoSpaceDN w:val="0"/>
            <w:adjustRightInd w:val="0"/>
            <w:spacing w:before="800"/>
            <w:ind w:left="1276" w:right="39"/>
            <w:rPr>
              <w:rFonts w:ascii="Tahoma-Bold" w:hAnsi="Tahoma-Bold"/>
              <w:b/>
              <w:color w:val="262626"/>
              <w:sz w:val="28"/>
              <w:szCs w:val="28"/>
              <w:lang w:val="en-GB"/>
            </w:rPr>
          </w:pPr>
          <w:r w:rsidRPr="00DC2131">
            <w:rPr>
              <w:rFonts w:ascii="Tahoma-Bold" w:hAnsi="Tahoma-Bold"/>
              <w:b/>
              <w:color w:val="262626"/>
              <w:sz w:val="26"/>
              <w:szCs w:val="26"/>
              <w:lang w:val="en-GB"/>
            </w:rPr>
            <w:t xml:space="preserve">St. Anna </w:t>
          </w:r>
          <w:proofErr w:type="spellStart"/>
          <w:r w:rsidRPr="00DC2131">
            <w:rPr>
              <w:rFonts w:ascii="Tahoma-Bold" w:hAnsi="Tahoma-Bold"/>
              <w:b/>
              <w:color w:val="262626"/>
              <w:sz w:val="26"/>
              <w:szCs w:val="26"/>
              <w:lang w:val="en-GB"/>
            </w:rPr>
            <w:t>Kinderkrebsforschung</w:t>
          </w:r>
          <w:proofErr w:type="spellEnd"/>
        </w:p>
        <w:p w14:paraId="129F1937" w14:textId="77777777" w:rsidR="0062630F" w:rsidRPr="00DC2131" w:rsidRDefault="0062630F" w:rsidP="00B6677B">
          <w:pPr>
            <w:spacing w:before="60"/>
            <w:ind w:left="1276" w:right="39"/>
            <w:rPr>
              <w:color w:val="4C4C4C"/>
              <w:w w:val="102"/>
              <w:lang w:val="en-GB"/>
            </w:rPr>
          </w:pPr>
          <w:r w:rsidRPr="00DC2131">
            <w:rPr>
              <w:rFonts w:ascii="Tahoma" w:hAnsi="Tahoma"/>
              <w:color w:val="4C4C4C"/>
              <w:w w:val="102"/>
              <w:lang w:val="en-GB"/>
            </w:rPr>
            <w:t>CHILDREN’S CANCER RESEARCH INSTITUTE</w:t>
          </w:r>
        </w:p>
      </w:tc>
    </w:tr>
  </w:tbl>
  <w:p w14:paraId="4BD945E7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  <w:r>
      <w:rPr>
        <w:noProof/>
        <w:lang w:val="de-AT" w:eastAsia="de-AT"/>
      </w:rPr>
      <w:drawing>
        <wp:anchor distT="0" distB="0" distL="0" distR="36195" simplePos="0" relativeHeight="251658240" behindDoc="1" locked="0" layoutInCell="1" allowOverlap="1" wp14:anchorId="50693DAC" wp14:editId="706FC726">
          <wp:simplePos x="0" y="0"/>
          <wp:positionH relativeFrom="column">
            <wp:posOffset>2916555</wp:posOffset>
          </wp:positionH>
          <wp:positionV relativeFrom="paragraph">
            <wp:posOffset>-14605</wp:posOffset>
          </wp:positionV>
          <wp:extent cx="914400" cy="822960"/>
          <wp:effectExtent l="25400" t="0" r="0" b="0"/>
          <wp:wrapNone/>
          <wp:docPr id="5" name="Picture 5" descr="ANA SONNE A4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A SONNE A4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2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5B9CD6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7A9CA97C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671F01E4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2B986DCF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11B959D8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0EB87D6D" w14:textId="77777777" w:rsidR="0062630F" w:rsidRPr="00DC2131" w:rsidRDefault="0062630F" w:rsidP="00B6677B">
    <w:pPr>
      <w:pStyle w:val="Header"/>
      <w:tabs>
        <w:tab w:val="clear" w:pos="4536"/>
        <w:tab w:val="clear" w:pos="9072"/>
      </w:tabs>
      <w:rPr>
        <w:rFonts w:ascii="Tahoma" w:hAnsi="Tahoma"/>
        <w:lang w:val="en-GB"/>
      </w:rPr>
    </w:pPr>
  </w:p>
  <w:p w14:paraId="56B07CC9" w14:textId="77777777" w:rsidR="0062630F" w:rsidRPr="00DC2131" w:rsidRDefault="0062630F" w:rsidP="00B6677B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3928"/>
    <w:multiLevelType w:val="singleLevel"/>
    <w:tmpl w:val="512463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3C8F7DA2"/>
    <w:multiLevelType w:val="hybridMultilevel"/>
    <w:tmpl w:val="F6442F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770A4"/>
    <w:multiLevelType w:val="hybridMultilevel"/>
    <w:tmpl w:val="3164314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84"/>
    <w:rsid w:val="00026084"/>
    <w:rsid w:val="00033379"/>
    <w:rsid w:val="00050005"/>
    <w:rsid w:val="000B3263"/>
    <w:rsid w:val="00141968"/>
    <w:rsid w:val="001469A9"/>
    <w:rsid w:val="001512E5"/>
    <w:rsid w:val="001B490E"/>
    <w:rsid w:val="00245055"/>
    <w:rsid w:val="00322185"/>
    <w:rsid w:val="004E1457"/>
    <w:rsid w:val="00605836"/>
    <w:rsid w:val="0060711B"/>
    <w:rsid w:val="0062630F"/>
    <w:rsid w:val="006B31D9"/>
    <w:rsid w:val="00724860"/>
    <w:rsid w:val="00770C81"/>
    <w:rsid w:val="007C021E"/>
    <w:rsid w:val="009C2EE5"/>
    <w:rsid w:val="00A104E1"/>
    <w:rsid w:val="00AB6885"/>
    <w:rsid w:val="00AE3F06"/>
    <w:rsid w:val="00B47AAD"/>
    <w:rsid w:val="00B6677B"/>
    <w:rsid w:val="00C652CA"/>
    <w:rsid w:val="00CE357B"/>
    <w:rsid w:val="00CF02E5"/>
    <w:rsid w:val="00D52496"/>
    <w:rsid w:val="00DC2131"/>
    <w:rsid w:val="00DD6725"/>
    <w:rsid w:val="00EE4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F861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annotation text" w:uiPriority="99"/>
    <w:lsdException w:name="annotation reference" w:uiPriority="99"/>
    <w:lsdException w:name="Hyperlink" w:uiPriority="99"/>
    <w:lsdException w:name="Plain Text" w:uiPriority="99"/>
  </w:latentStyles>
  <w:style w:type="paragraph" w:default="1" w:styleId="Normal">
    <w:name w:val="Normal"/>
    <w:qFormat/>
    <w:rsid w:val="00026084"/>
    <w:rPr>
      <w:lang w:eastAsia="de-DE"/>
    </w:rPr>
  </w:style>
  <w:style w:type="paragraph" w:styleId="Heading1">
    <w:name w:val="heading 1"/>
    <w:basedOn w:val="Normal"/>
    <w:link w:val="Heading1Char"/>
    <w:uiPriority w:val="9"/>
    <w:qFormat/>
    <w:rsid w:val="009C2E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D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A64D0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6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9678A9"/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02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084"/>
  </w:style>
  <w:style w:type="character" w:customStyle="1" w:styleId="CommentTextChar">
    <w:name w:val="Comment Text Char"/>
    <w:basedOn w:val="DefaultParagraphFont"/>
    <w:link w:val="CommentText"/>
    <w:uiPriority w:val="99"/>
    <w:rsid w:val="00026084"/>
    <w:rPr>
      <w:lang w:eastAsia="de-DE"/>
    </w:rPr>
  </w:style>
  <w:style w:type="paragraph" w:styleId="BalloonText">
    <w:name w:val="Balloon Text"/>
    <w:basedOn w:val="Normal"/>
    <w:link w:val="BalloonTextChar"/>
    <w:rsid w:val="000260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6084"/>
    <w:rPr>
      <w:rFonts w:ascii="Lucida Grande" w:hAnsi="Lucida Grande"/>
      <w:sz w:val="18"/>
      <w:szCs w:val="18"/>
      <w:lang w:eastAsia="de-DE"/>
    </w:rPr>
  </w:style>
  <w:style w:type="paragraph" w:customStyle="1" w:styleId="WPDefaults">
    <w:name w:val="WP Defaults"/>
    <w:rsid w:val="0002608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color w:val="000000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C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21E"/>
    <w:rPr>
      <w:b/>
      <w:bCs/>
      <w:lang w:eastAsia="de-DE"/>
    </w:rPr>
  </w:style>
  <w:style w:type="character" w:styleId="Hyperlink">
    <w:name w:val="Hyperlink"/>
    <w:basedOn w:val="DefaultParagraphFont"/>
    <w:uiPriority w:val="99"/>
    <w:unhideWhenUsed/>
    <w:rsid w:val="00CF02E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02E5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02E5"/>
    <w:rPr>
      <w:rFonts w:ascii="Calibri" w:eastAsiaTheme="minorHAnsi" w:hAnsi="Calibri" w:cstheme="minorBidi"/>
      <w:sz w:val="22"/>
      <w:szCs w:val="21"/>
      <w:lang w:val="de-AT"/>
    </w:rPr>
  </w:style>
  <w:style w:type="paragraph" w:styleId="ListParagraph">
    <w:name w:val="List Paragraph"/>
    <w:basedOn w:val="Normal"/>
    <w:rsid w:val="00B667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EE5"/>
    <w:rPr>
      <w:rFonts w:ascii="Times" w:hAnsi="Times"/>
      <w:b/>
      <w:bCs/>
      <w:kern w:val="36"/>
      <w:sz w:val="48"/>
      <w:szCs w:val="48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annotation text" w:uiPriority="99"/>
    <w:lsdException w:name="annotation reference" w:uiPriority="99"/>
    <w:lsdException w:name="Hyperlink" w:uiPriority="99"/>
    <w:lsdException w:name="Plain Text" w:uiPriority="99"/>
  </w:latentStyles>
  <w:style w:type="paragraph" w:default="1" w:styleId="Normal">
    <w:name w:val="Normal"/>
    <w:qFormat/>
    <w:rsid w:val="00026084"/>
    <w:rPr>
      <w:lang w:eastAsia="de-DE"/>
    </w:rPr>
  </w:style>
  <w:style w:type="paragraph" w:styleId="Heading1">
    <w:name w:val="heading 1"/>
    <w:basedOn w:val="Normal"/>
    <w:link w:val="Heading1Char"/>
    <w:uiPriority w:val="9"/>
    <w:qFormat/>
    <w:rsid w:val="009C2EE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D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A64D00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6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9678A9"/>
    <w:rPr>
      <w:sz w:val="24"/>
    </w:rPr>
  </w:style>
  <w:style w:type="character" w:styleId="CommentReference">
    <w:name w:val="annotation reference"/>
    <w:basedOn w:val="DefaultParagraphFont"/>
    <w:uiPriority w:val="99"/>
    <w:unhideWhenUsed/>
    <w:rsid w:val="00026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084"/>
  </w:style>
  <w:style w:type="character" w:customStyle="1" w:styleId="CommentTextChar">
    <w:name w:val="Comment Text Char"/>
    <w:basedOn w:val="DefaultParagraphFont"/>
    <w:link w:val="CommentText"/>
    <w:uiPriority w:val="99"/>
    <w:rsid w:val="00026084"/>
    <w:rPr>
      <w:lang w:eastAsia="de-DE"/>
    </w:rPr>
  </w:style>
  <w:style w:type="paragraph" w:styleId="BalloonText">
    <w:name w:val="Balloon Text"/>
    <w:basedOn w:val="Normal"/>
    <w:link w:val="BalloonTextChar"/>
    <w:rsid w:val="000260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6084"/>
    <w:rPr>
      <w:rFonts w:ascii="Lucida Grande" w:hAnsi="Lucida Grande"/>
      <w:sz w:val="18"/>
      <w:szCs w:val="18"/>
      <w:lang w:eastAsia="de-DE"/>
    </w:rPr>
  </w:style>
  <w:style w:type="paragraph" w:customStyle="1" w:styleId="WPDefaults">
    <w:name w:val="WP Defaults"/>
    <w:rsid w:val="00026084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color w:val="000000"/>
      <w:sz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7C0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021E"/>
    <w:rPr>
      <w:b/>
      <w:bCs/>
      <w:lang w:eastAsia="de-DE"/>
    </w:rPr>
  </w:style>
  <w:style w:type="character" w:styleId="Hyperlink">
    <w:name w:val="Hyperlink"/>
    <w:basedOn w:val="DefaultParagraphFont"/>
    <w:uiPriority w:val="99"/>
    <w:unhideWhenUsed/>
    <w:rsid w:val="00CF02E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F02E5"/>
    <w:rPr>
      <w:rFonts w:ascii="Calibri" w:eastAsiaTheme="minorHAnsi" w:hAnsi="Calibri" w:cstheme="minorBidi"/>
      <w:sz w:val="22"/>
      <w:szCs w:val="21"/>
      <w:lang w:val="de-AT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02E5"/>
    <w:rPr>
      <w:rFonts w:ascii="Calibri" w:eastAsiaTheme="minorHAnsi" w:hAnsi="Calibri" w:cstheme="minorBidi"/>
      <w:sz w:val="22"/>
      <w:szCs w:val="21"/>
      <w:lang w:val="de-AT"/>
    </w:rPr>
  </w:style>
  <w:style w:type="paragraph" w:styleId="ListParagraph">
    <w:name w:val="List Paragraph"/>
    <w:basedOn w:val="Normal"/>
    <w:rsid w:val="00B667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EE5"/>
    <w:rPr>
      <w:rFonts w:ascii="Times" w:hAnsi="Times"/>
      <w:b/>
      <w:bCs/>
      <w:kern w:val="36"/>
      <w:sz w:val="48"/>
      <w:szCs w:val="48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5B649807B96469820D9AE363299A1" ma:contentTypeVersion="2" ma:contentTypeDescription="Ein neues Dokument erstellen." ma:contentTypeScope="" ma:versionID="b24204fa9b179daae3f3637199b36433">
  <xsd:schema xmlns:xsd="http://www.w3.org/2001/XMLSchema" xmlns:xs="http://www.w3.org/2001/XMLSchema" xmlns:p="http://schemas.microsoft.com/office/2006/metadata/properties" xmlns:ns2="36c4d090-b473-48e2-8443-d11228fffa39" targetNamespace="http://schemas.microsoft.com/office/2006/metadata/properties" ma:root="true" ma:fieldsID="5918fe8aa54118287309f9644d950548" ns2:_="">
    <xsd:import namespace="36c4d090-b473-48e2-8443-d11228fffa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4d090-b473-48e2-8443-d11228fff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C9458-E0FC-4D78-A879-AB8EAFA74D26}"/>
</file>

<file path=customXml/itemProps2.xml><?xml version="1.0" encoding="utf-8"?>
<ds:datastoreItem xmlns:ds="http://schemas.openxmlformats.org/officeDocument/2006/customXml" ds:itemID="{3ACEF16E-0413-41B7-B1EA-B20409426F34}"/>
</file>

<file path=customXml/itemProps3.xml><?xml version="1.0" encoding="utf-8"?>
<ds:datastoreItem xmlns:ds="http://schemas.openxmlformats.org/officeDocument/2006/customXml" ds:itemID="{AC4E7A51-8A3E-48C7-B758-F9851076DA8A}"/>
</file>

<file path=docProps/app.xml><?xml version="1.0" encoding="utf-8"?>
<Properties xmlns="http://schemas.openxmlformats.org/officeDocument/2006/extended-properties" xmlns:vt="http://schemas.openxmlformats.org/officeDocument/2006/docPropsVTypes">
  <Template>B443B38B.dotm</Template>
  <TotalTime>0</TotalTime>
  <Pages>2</Pages>
  <Words>281</Words>
  <Characters>1777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FI-Briefkopf color</vt:lpstr>
      <vt:lpstr>FI-Briefkopf color</vt:lpstr>
    </vt:vector>
  </TitlesOfParts>
  <Company>St. Anna Kinderkrebsforschung</Company>
  <LinksUpToDate>false</LinksUpToDate>
  <CharactersWithSpaces>2054</CharactersWithSpaces>
  <SharedDoc>false</SharedDoc>
  <HyperlinkBase/>
  <HLinks>
    <vt:vector size="18" baseType="variant">
      <vt:variant>
        <vt:i4>3998567</vt:i4>
      </vt:variant>
      <vt:variant>
        <vt:i4>2423</vt:i4>
      </vt:variant>
      <vt:variant>
        <vt:i4>1025</vt:i4>
      </vt:variant>
      <vt:variant>
        <vt:i4>1</vt:i4>
      </vt:variant>
      <vt:variant>
        <vt:lpwstr>GÜTESIEGEL col</vt:lpwstr>
      </vt:variant>
      <vt:variant>
        <vt:lpwstr/>
      </vt:variant>
      <vt:variant>
        <vt:i4>7274586</vt:i4>
      </vt:variant>
      <vt:variant>
        <vt:i4>-1</vt:i4>
      </vt:variant>
      <vt:variant>
        <vt:i4>1028</vt:i4>
      </vt:variant>
      <vt:variant>
        <vt:i4>1</vt:i4>
      </vt:variant>
      <vt:variant>
        <vt:lpwstr>ANA SONNE A4 4c</vt:lpwstr>
      </vt:variant>
      <vt:variant>
        <vt:lpwstr/>
      </vt:variant>
      <vt:variant>
        <vt:i4>7274586</vt:i4>
      </vt:variant>
      <vt:variant>
        <vt:i4>-1</vt:i4>
      </vt:variant>
      <vt:variant>
        <vt:i4>1029</vt:i4>
      </vt:variant>
      <vt:variant>
        <vt:i4>1</vt:i4>
      </vt:variant>
      <vt:variant>
        <vt:lpwstr>ANA SONNE A4 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FI-Briefkopf color</dc:title>
  <dc:creator>thomas.felzmann</dc:creator>
  <cp:lastModifiedBy>Halfmann Angela</cp:lastModifiedBy>
  <cp:revision>2</cp:revision>
  <cp:lastPrinted>2016-05-03T12:36:00Z</cp:lastPrinted>
  <dcterms:created xsi:type="dcterms:W3CDTF">2019-05-21T15:05:00Z</dcterms:created>
  <dcterms:modified xsi:type="dcterms:W3CDTF">2019-05-21T15:05:00Z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0x0101003BE5B649807B96469820D9AE363299A1</vt:lpwstr>
  </property>
  <property fmtid="{D5CDD505-2E9C-101B-9397-08002B2CF9AE}" pid="3" name="Order">
    <vt:r8>14100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